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19" w:rsidRDefault="00386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Załącznik nr 1</w:t>
      </w:r>
    </w:p>
    <w:p w:rsidR="003A7B19" w:rsidRDefault="00386451">
      <w:pPr>
        <w:jc w:val="center"/>
        <w:rPr>
          <w:sz w:val="28"/>
          <w:szCs w:val="28"/>
        </w:rPr>
      </w:pPr>
      <w:r>
        <w:rPr>
          <w:sz w:val="28"/>
          <w:szCs w:val="28"/>
        </w:rPr>
        <w:t>Terminarz Czynności Wyborczych</w:t>
      </w:r>
    </w:p>
    <w:p w:rsidR="003A7B19" w:rsidRDefault="00386451">
      <w:pPr>
        <w:jc w:val="center"/>
        <w:rPr>
          <w:sz w:val="28"/>
          <w:szCs w:val="28"/>
        </w:rPr>
      </w:pPr>
      <w:r>
        <w:rPr>
          <w:sz w:val="28"/>
          <w:szCs w:val="28"/>
        </w:rPr>
        <w:t>Wyborów uzupełniających Wydziału Rehabilitacji i Sportu</w:t>
      </w:r>
    </w:p>
    <w:p w:rsidR="003A7B19" w:rsidRDefault="003A7B19">
      <w:pPr>
        <w:rPr>
          <w:sz w:val="28"/>
          <w:szCs w:val="28"/>
        </w:rPr>
      </w:pPr>
    </w:p>
    <w:p w:rsidR="003A7B19" w:rsidRDefault="003864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głaszanie kandydatów - przez osoby posiadające czynne prawo wyborcze, na odpowiednich wzorach druków- winno nastąpić w Dziekanacie Wydziału </w:t>
      </w:r>
      <w:r>
        <w:rPr>
          <w:sz w:val="28"/>
          <w:szCs w:val="28"/>
        </w:rPr>
        <w:t>Rehabilitacji i Sportu w dniach od 20 do 24 listopada 2</w:t>
      </w:r>
      <w:r>
        <w:rPr>
          <w:sz w:val="28"/>
          <w:szCs w:val="28"/>
        </w:rPr>
        <w:t>017 roku, w Sali 214.</w:t>
      </w:r>
    </w:p>
    <w:p w:rsidR="003A7B19" w:rsidRDefault="003A7B19">
      <w:pPr>
        <w:pStyle w:val="Akapitzlist"/>
        <w:rPr>
          <w:sz w:val="28"/>
          <w:szCs w:val="28"/>
        </w:rPr>
      </w:pPr>
    </w:p>
    <w:p w:rsidR="003A7B19" w:rsidRDefault="003864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Wybory uzupełniające do Rady Wydziału odbędą się w dniu 27 listopada 2017 roku, w godzinach od 11.00 </w:t>
      </w:r>
      <w:bookmarkStart w:id="0" w:name="_GoBack"/>
      <w:bookmarkEnd w:id="0"/>
      <w:r>
        <w:rPr>
          <w:sz w:val="28"/>
          <w:szCs w:val="28"/>
        </w:rPr>
        <w:t>– 13.00, w Sali nr 219</w:t>
      </w:r>
    </w:p>
    <w:p w:rsidR="003A7B19" w:rsidRDefault="003A7B19">
      <w:pPr>
        <w:pStyle w:val="Akapitzlist"/>
        <w:rPr>
          <w:sz w:val="28"/>
          <w:szCs w:val="28"/>
        </w:rPr>
      </w:pPr>
    </w:p>
    <w:p w:rsidR="003A7B19" w:rsidRDefault="003864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zakończeniu wyborów nastąpi podliczenie głosów </w:t>
      </w:r>
    </w:p>
    <w:p w:rsidR="003A7B19" w:rsidRDefault="003A7B19">
      <w:pPr>
        <w:pStyle w:val="Akapitzlist"/>
        <w:rPr>
          <w:sz w:val="28"/>
          <w:szCs w:val="28"/>
        </w:rPr>
      </w:pPr>
    </w:p>
    <w:p w:rsidR="003A7B19" w:rsidRDefault="003864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>yniki zostaną opublikowane przez Wydziałową Komisję Wyborczą Wydziału Rehabilitacji i Sportu w Załączniku nr 2 najpóźniej w dniu 28 listopada 2017 roku.</w:t>
      </w:r>
    </w:p>
    <w:p w:rsidR="003A7B19" w:rsidRDefault="003A7B19">
      <w:pPr>
        <w:jc w:val="center"/>
      </w:pPr>
    </w:p>
    <w:p w:rsidR="003A7B19" w:rsidRDefault="003A7B19">
      <w:pPr>
        <w:jc w:val="center"/>
      </w:pPr>
    </w:p>
    <w:p w:rsidR="003A7B19" w:rsidRDefault="003A7B19">
      <w:pPr>
        <w:jc w:val="center"/>
      </w:pPr>
    </w:p>
    <w:p w:rsidR="003A7B19" w:rsidRDefault="00386451">
      <w:pPr>
        <w:jc w:val="right"/>
      </w:pPr>
      <w:r>
        <w:t xml:space="preserve">Przewodniczący Wydziałowej </w:t>
      </w:r>
    </w:p>
    <w:p w:rsidR="003A7B19" w:rsidRDefault="00386451">
      <w:pPr>
        <w:jc w:val="right"/>
      </w:pPr>
      <w:r>
        <w:t xml:space="preserve">        Komisji Wyborczej</w:t>
      </w:r>
    </w:p>
    <w:p w:rsidR="003A7B19" w:rsidRDefault="00386451">
      <w:pPr>
        <w:jc w:val="right"/>
      </w:pPr>
      <w:r>
        <w:t>dr hab. prof. PWSZ Katarzyna Domaszewska</w:t>
      </w:r>
    </w:p>
    <w:sectPr w:rsidR="003A7B1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F64"/>
    <w:multiLevelType w:val="multilevel"/>
    <w:tmpl w:val="DF64B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7D28D4"/>
    <w:multiLevelType w:val="multilevel"/>
    <w:tmpl w:val="29169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9"/>
    <w:rsid w:val="00386451"/>
    <w:rsid w:val="003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8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8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80794D48.dotm</Template>
  <TotalTime>0</TotalTime>
  <Pages>1</Pages>
  <Words>107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Helena Weber</cp:lastModifiedBy>
  <cp:revision>2</cp:revision>
  <dcterms:created xsi:type="dcterms:W3CDTF">2017-11-20T12:31:00Z</dcterms:created>
  <dcterms:modified xsi:type="dcterms:W3CDTF">2017-11-20T12:31:00Z</dcterms:modified>
  <dc:language>pl-PL</dc:language>
</cp:coreProperties>
</file>